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F5" w:rsidRPr="00A754E9" w:rsidRDefault="002A53F5">
      <w:pPr>
        <w:rPr>
          <w:sz w:val="28"/>
          <w:szCs w:val="28"/>
          <w:u w:val="single"/>
        </w:rPr>
      </w:pPr>
      <w:r w:rsidRPr="00A754E9">
        <w:rPr>
          <w:sz w:val="28"/>
          <w:szCs w:val="28"/>
          <w:u w:val="single"/>
        </w:rPr>
        <w:t>Hospitality Rider</w:t>
      </w:r>
      <w:r>
        <w:rPr>
          <w:sz w:val="28"/>
          <w:szCs w:val="28"/>
          <w:u w:val="single"/>
        </w:rPr>
        <w:t xml:space="preserve"> for Morganisation</w:t>
      </w:r>
    </w:p>
    <w:p w:rsidR="002A53F5" w:rsidRDefault="002A53F5">
      <w:pPr>
        <w:rPr>
          <w:b/>
          <w:bCs/>
          <w:sz w:val="28"/>
          <w:szCs w:val="28"/>
        </w:rPr>
      </w:pPr>
    </w:p>
    <w:p w:rsidR="002A53F5" w:rsidRPr="00980F06" w:rsidRDefault="002A53F5">
      <w:pPr>
        <w:rPr>
          <w:b/>
          <w:bCs/>
          <w:sz w:val="28"/>
          <w:szCs w:val="28"/>
        </w:rPr>
      </w:pPr>
      <w:r w:rsidRPr="00A754E9">
        <w:rPr>
          <w:b/>
          <w:bCs/>
          <w:sz w:val="28"/>
          <w:szCs w:val="28"/>
        </w:rPr>
        <w:t>Essential</w:t>
      </w:r>
      <w:r>
        <w:rPr>
          <w:b/>
          <w:bCs/>
          <w:sz w:val="28"/>
          <w:szCs w:val="28"/>
        </w:rPr>
        <w:t>: travel, flights and overnight accommodation where needed.</w:t>
      </w:r>
    </w:p>
    <w:p w:rsidR="002A53F5" w:rsidRDefault="002A53F5">
      <w:pPr>
        <w:rPr>
          <w:sz w:val="28"/>
          <w:szCs w:val="28"/>
        </w:rPr>
      </w:pPr>
      <w:r>
        <w:rPr>
          <w:sz w:val="28"/>
          <w:szCs w:val="28"/>
        </w:rPr>
        <w:t>Gallons of tea, milk, sugar!!!</w:t>
      </w:r>
    </w:p>
    <w:p w:rsidR="002A53F5" w:rsidRDefault="002A53F5">
      <w:pPr>
        <w:rPr>
          <w:sz w:val="28"/>
          <w:szCs w:val="28"/>
        </w:rPr>
      </w:pPr>
      <w:r>
        <w:rPr>
          <w:sz w:val="28"/>
          <w:szCs w:val="28"/>
        </w:rPr>
        <w:t>Green room basics: hook to hang clothes, mirror, mobile charging point, access to toilet and running water.</w:t>
      </w:r>
    </w:p>
    <w:p w:rsidR="002A53F5" w:rsidRDefault="002A53F5">
      <w:pPr>
        <w:rPr>
          <w:sz w:val="28"/>
          <w:szCs w:val="28"/>
        </w:rPr>
      </w:pPr>
      <w:r>
        <w:rPr>
          <w:sz w:val="28"/>
          <w:szCs w:val="28"/>
        </w:rPr>
        <w:t>Water near or on stage.</w:t>
      </w:r>
    </w:p>
    <w:p w:rsidR="002A53F5" w:rsidRDefault="002A53F5">
      <w:pPr>
        <w:rPr>
          <w:sz w:val="28"/>
          <w:szCs w:val="28"/>
        </w:rPr>
      </w:pPr>
      <w:r>
        <w:rPr>
          <w:sz w:val="28"/>
          <w:szCs w:val="28"/>
        </w:rPr>
        <w:t>Merchandise table and help with sales and table set up and break down</w:t>
      </w:r>
      <w:r>
        <w:rPr>
          <w:sz w:val="28"/>
          <w:szCs w:val="28"/>
        </w:rPr>
        <w:br/>
        <w:t xml:space="preserve">plus access to internet for card payments. </w:t>
      </w:r>
    </w:p>
    <w:p w:rsidR="002A53F5" w:rsidRDefault="002A53F5">
      <w:pPr>
        <w:rPr>
          <w:b/>
          <w:bCs/>
          <w:sz w:val="28"/>
          <w:szCs w:val="28"/>
        </w:rPr>
      </w:pPr>
    </w:p>
    <w:p w:rsidR="002A53F5" w:rsidRPr="00A754E9" w:rsidRDefault="002A53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1 </w:t>
      </w:r>
      <w:r w:rsidRPr="00A754E9">
        <w:rPr>
          <w:b/>
          <w:bCs/>
          <w:sz w:val="28"/>
          <w:szCs w:val="28"/>
        </w:rPr>
        <w:t>Session</w:t>
      </w:r>
    </w:p>
    <w:p w:rsidR="002A53F5" w:rsidRDefault="002A53F5">
      <w:pPr>
        <w:rPr>
          <w:sz w:val="28"/>
          <w:szCs w:val="28"/>
        </w:rPr>
      </w:pPr>
      <w:r>
        <w:rPr>
          <w:sz w:val="28"/>
          <w:szCs w:val="28"/>
        </w:rPr>
        <w:t xml:space="preserve">Please provide access to light refreshments. </w:t>
      </w:r>
    </w:p>
    <w:p w:rsidR="002A53F5" w:rsidRDefault="002A53F5">
      <w:pPr>
        <w:rPr>
          <w:sz w:val="28"/>
          <w:szCs w:val="28"/>
        </w:rPr>
      </w:pPr>
      <w:r>
        <w:rPr>
          <w:sz w:val="28"/>
          <w:szCs w:val="28"/>
        </w:rPr>
        <w:t>No dairy - cheese, cream etc. No carbonated soft drinks. Lots of tea.</w:t>
      </w:r>
    </w:p>
    <w:p w:rsidR="002A53F5" w:rsidRDefault="002A53F5">
      <w:pPr>
        <w:rPr>
          <w:sz w:val="28"/>
          <w:szCs w:val="28"/>
        </w:rPr>
      </w:pPr>
    </w:p>
    <w:p w:rsidR="002A53F5" w:rsidRPr="00A754E9" w:rsidRDefault="002A53F5">
      <w:pPr>
        <w:rPr>
          <w:b/>
          <w:bCs/>
          <w:sz w:val="28"/>
          <w:szCs w:val="28"/>
        </w:rPr>
      </w:pPr>
      <w:r w:rsidRPr="00A754E9">
        <w:rPr>
          <w:b/>
          <w:bCs/>
          <w:sz w:val="28"/>
          <w:szCs w:val="28"/>
        </w:rPr>
        <w:t>One night</w:t>
      </w:r>
    </w:p>
    <w:p w:rsidR="002A53F5" w:rsidRDefault="002A53F5">
      <w:pPr>
        <w:rPr>
          <w:sz w:val="28"/>
          <w:szCs w:val="28"/>
        </w:rPr>
      </w:pPr>
      <w:r>
        <w:rPr>
          <w:sz w:val="28"/>
          <w:szCs w:val="28"/>
        </w:rPr>
        <w:t xml:space="preserve">If accommodation is needed due to distance please provide </w:t>
      </w:r>
    </w:p>
    <w:p w:rsidR="002A53F5" w:rsidRDefault="002A53F5">
      <w:pPr>
        <w:rPr>
          <w:sz w:val="28"/>
          <w:szCs w:val="28"/>
        </w:rPr>
      </w:pPr>
      <w:r>
        <w:rPr>
          <w:sz w:val="28"/>
          <w:szCs w:val="28"/>
        </w:rPr>
        <w:t>1 double + 1-3 single rooms - If we have Sound and Tech help there are 5 of us.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Breakfast if possible. Lots of tea.</w:t>
      </w:r>
    </w:p>
    <w:p w:rsidR="002A53F5" w:rsidRDefault="002A53F5">
      <w:pPr>
        <w:rPr>
          <w:sz w:val="28"/>
          <w:szCs w:val="28"/>
        </w:rPr>
      </w:pPr>
    </w:p>
    <w:p w:rsidR="002A53F5" w:rsidRPr="00A754E9" w:rsidRDefault="002A53F5">
      <w:pPr>
        <w:rPr>
          <w:sz w:val="28"/>
          <w:szCs w:val="28"/>
        </w:rPr>
      </w:pPr>
      <w:r>
        <w:rPr>
          <w:sz w:val="28"/>
          <w:szCs w:val="28"/>
        </w:rPr>
        <w:t>NB: Dave, Mandy and Al are very happy to engage with fans after the show but all are introverts and really need some quiet time before show. Dave, as a veteran values all help you can afford to him especially with humping gear</w:t>
      </w:r>
      <w:r>
        <w:rPr>
          <w:sz w:val="28"/>
          <w:szCs w:val="28"/>
        </w:rPr>
        <w:br/>
        <w:t xml:space="preserve"> …&amp; tea!</w:t>
      </w:r>
    </w:p>
    <w:sectPr w:rsidR="002A53F5" w:rsidRPr="00A754E9" w:rsidSect="00D377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72B"/>
    <w:rsid w:val="000F0A37"/>
    <w:rsid w:val="001837BC"/>
    <w:rsid w:val="002A53F5"/>
    <w:rsid w:val="004925B2"/>
    <w:rsid w:val="00505CE5"/>
    <w:rsid w:val="005F666D"/>
    <w:rsid w:val="006B5BB5"/>
    <w:rsid w:val="006C56AC"/>
    <w:rsid w:val="007A688F"/>
    <w:rsid w:val="009466D3"/>
    <w:rsid w:val="00980F06"/>
    <w:rsid w:val="00A754E9"/>
    <w:rsid w:val="00BA633C"/>
    <w:rsid w:val="00BF107D"/>
    <w:rsid w:val="00C2048D"/>
    <w:rsid w:val="00D3772C"/>
    <w:rsid w:val="00D60E02"/>
    <w:rsid w:val="00E4572B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798</Characters>
  <Application>Microsoft Office Outlook</Application>
  <DocSecurity>0</DocSecurity>
  <Lines>0</Lines>
  <Paragraphs>0</Paragraphs>
  <ScaleCrop>false</ScaleCrop>
  <Company>Jeremiah Tree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 Rider for Morganisation</dc:title>
  <dc:subject/>
  <dc:creator>Owner</dc:creator>
  <cp:keywords/>
  <dc:description/>
  <cp:lastModifiedBy>MJL</cp:lastModifiedBy>
  <cp:revision>2</cp:revision>
  <dcterms:created xsi:type="dcterms:W3CDTF">2020-01-29T15:10:00Z</dcterms:created>
  <dcterms:modified xsi:type="dcterms:W3CDTF">2020-01-29T15:10:00Z</dcterms:modified>
</cp:coreProperties>
</file>